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F6BB5" w14:textId="206A9D02" w:rsidR="00EF44D8" w:rsidRDefault="00EF44D8" w:rsidP="00EF44D8">
      <w:pPr>
        <w:pStyle w:val="NormalWeb"/>
        <w:spacing w:before="0" w:beforeAutospacing="0"/>
        <w:jc w:val="right"/>
        <w:rPr>
          <w:rFonts w:ascii="Arial" w:hAnsi="Arial" w:cs="Arial"/>
          <w:color w:val="0B0C0C"/>
          <w:sz w:val="26"/>
          <w:szCs w:val="26"/>
        </w:rPr>
      </w:pPr>
      <w:r>
        <w:rPr>
          <w:rFonts w:ascii="Arial" w:hAnsi="Arial" w:cs="Arial"/>
          <w:noProof/>
          <w:color w:val="0B0C0C"/>
          <w:sz w:val="26"/>
          <w:szCs w:val="26"/>
        </w:rPr>
        <mc:AlternateContent>
          <mc:Choice Requires="wps">
            <w:drawing>
              <wp:anchor distT="0" distB="0" distL="114300" distR="114300" simplePos="0" relativeHeight="251660288" behindDoc="0" locked="0" layoutInCell="1" allowOverlap="1" wp14:anchorId="6794C8AC" wp14:editId="1986609C">
                <wp:simplePos x="0" y="0"/>
                <wp:positionH relativeFrom="column">
                  <wp:posOffset>3783330</wp:posOffset>
                </wp:positionH>
                <wp:positionV relativeFrom="paragraph">
                  <wp:posOffset>-425450</wp:posOffset>
                </wp:positionV>
                <wp:extent cx="2705100" cy="1552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705100" cy="1552575"/>
                        </a:xfrm>
                        <a:prstGeom prst="rect">
                          <a:avLst/>
                        </a:prstGeom>
                        <a:solidFill>
                          <a:schemeClr val="lt1"/>
                        </a:solidFill>
                        <a:ln w="6350">
                          <a:solidFill>
                            <a:schemeClr val="bg1"/>
                          </a:solidFill>
                        </a:ln>
                      </wps:spPr>
                      <wps:txbx>
                        <w:txbxContent>
                          <w:p w14:paraId="0D6C328B" w14:textId="77777777" w:rsidR="00EF44D8" w:rsidRPr="00EF44D8" w:rsidRDefault="00EF44D8" w:rsidP="00EF44D8">
                            <w:r w:rsidRPr="00EF44D8">
                              <w:t>Harrogate library</w:t>
                            </w:r>
                            <w:r w:rsidRPr="00EF44D8">
                              <w:br/>
                              <w:t>Victoria Avenue</w:t>
                            </w:r>
                            <w:r w:rsidRPr="00EF44D8">
                              <w:br/>
                              <w:t>Harrogate</w:t>
                            </w:r>
                            <w:r w:rsidRPr="00EF44D8">
                              <w:br/>
                              <w:t>HG1 1EG</w:t>
                            </w:r>
                          </w:p>
                          <w:p w14:paraId="11A54625" w14:textId="4A83A9EB" w:rsidR="00EF44D8" w:rsidRDefault="00EF44D8">
                            <w:r w:rsidRPr="00EF44D8">
                              <w:t>Email: </w:t>
                            </w:r>
                            <w:hyperlink r:id="rId9" w:history="1">
                              <w:r w:rsidRPr="00EF44D8">
                                <w:rPr>
                                  <w:rStyle w:val="Hyperlink"/>
                                </w:rPr>
                                <w:t>harrogate.library@northyorks.gov.uk</w:t>
                              </w:r>
                            </w:hyperlink>
                            <w:r w:rsidRPr="00EF44D8">
                              <w:br/>
                              <w:t>Telephone: </w:t>
                            </w:r>
                            <w:hyperlink r:id="rId10" w:history="1">
                              <w:r w:rsidRPr="00EF44D8">
                                <w:rPr>
                                  <w:rStyle w:val="Hyperlink"/>
                                </w:rPr>
                                <w:t>01609 536658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4C8AC" id="_x0000_t202" coordsize="21600,21600" o:spt="202" path="m,l,21600r21600,l21600,xe">
                <v:stroke joinstyle="miter"/>
                <v:path gradientshapeok="t" o:connecttype="rect"/>
              </v:shapetype>
              <v:shape id="Text Box 8" o:spid="_x0000_s1026" type="#_x0000_t202" style="position:absolute;left:0;text-align:left;margin-left:297.9pt;margin-top:-33.5pt;width:213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" fillcolor="white [3201]" strokecolor="white [3212]" strokeweight=".5pt">
                <v:textbox>
                  <w:txbxContent>
                    <w:p w14:paraId="0D6C328B" w14:textId="77777777" w:rsidR="00EF44D8" w:rsidRPr="00EF44D8" w:rsidRDefault="00EF44D8" w:rsidP="00EF44D8">
                      <w:r w:rsidRPr="00EF44D8">
                        <w:t>Harrogate library</w:t>
                      </w:r>
                      <w:r w:rsidRPr="00EF44D8">
                        <w:br/>
                        <w:t>Victoria Avenue</w:t>
                      </w:r>
                      <w:r w:rsidRPr="00EF44D8">
                        <w:br/>
                        <w:t>Harrogate</w:t>
                      </w:r>
                      <w:r w:rsidRPr="00EF44D8">
                        <w:br/>
                        <w:t>HG1 1EG</w:t>
                      </w:r>
                    </w:p>
                    <w:p w14:paraId="11A54625" w14:textId="4A83A9EB" w:rsidR="00EF44D8" w:rsidRDefault="00EF44D8">
                      <w:r w:rsidRPr="00EF44D8">
                        <w:t>Email: </w:t>
                      </w:r>
                      <w:hyperlink r:id="rId11" w:history="1">
                        <w:r w:rsidRPr="00EF44D8">
                          <w:rPr>
                            <w:rStyle w:val="Hyperlink"/>
                          </w:rPr>
                          <w:t>harrogate.library@northyorks.gov.uk</w:t>
                        </w:r>
                      </w:hyperlink>
                      <w:r w:rsidRPr="00EF44D8">
                        <w:br/>
                        <w:t>Telephone: </w:t>
                      </w:r>
                      <w:hyperlink r:id="rId12" w:history="1">
                        <w:r w:rsidRPr="00EF44D8">
                          <w:rPr>
                            <w:rStyle w:val="Hyperlink"/>
                          </w:rPr>
                          <w:t>01609 536658</w:t>
                        </w:r>
                      </w:hyperlink>
                    </w:p>
                  </w:txbxContent>
                </v:textbox>
              </v:shape>
            </w:pict>
          </mc:Fallback>
        </mc:AlternateContent>
      </w:r>
    </w:p>
    <w:p w14:paraId="1229F9C8" w14:textId="3D7AE737" w:rsidR="00D9635A" w:rsidRDefault="00D9635A" w:rsidP="00EF44D8">
      <w:pPr>
        <w:spacing w:after="0" w:line="240" w:lineRule="auto"/>
        <w:jc w:val="right"/>
        <w:rPr>
          <w:rFonts w:ascii="Arial" w:hAnsi="Arial" w:cs="Arial"/>
          <w:sz w:val="24"/>
          <w:szCs w:val="24"/>
          <w:vertAlign w:val="subscript"/>
        </w:rPr>
      </w:pPr>
    </w:p>
    <w:p w14:paraId="2F04F93B" w14:textId="6CDA1483" w:rsidR="00EF44D8" w:rsidRDefault="00EF44D8" w:rsidP="00EF44D8">
      <w:pPr>
        <w:spacing w:after="0" w:line="240" w:lineRule="auto"/>
        <w:jc w:val="right"/>
        <w:rPr>
          <w:rFonts w:ascii="Arial" w:hAnsi="Arial" w:cs="Arial"/>
          <w:sz w:val="24"/>
          <w:szCs w:val="24"/>
          <w:vertAlign w:val="subscript"/>
        </w:rPr>
      </w:pPr>
    </w:p>
    <w:p w14:paraId="0551DBC1" w14:textId="30683FD3" w:rsidR="00EF44D8" w:rsidRDefault="00EF44D8" w:rsidP="00EF44D8">
      <w:pPr>
        <w:spacing w:after="0" w:line="240" w:lineRule="auto"/>
        <w:jc w:val="right"/>
        <w:rPr>
          <w:rFonts w:ascii="Arial" w:hAnsi="Arial" w:cs="Arial"/>
          <w:sz w:val="24"/>
          <w:szCs w:val="24"/>
          <w:vertAlign w:val="subscript"/>
        </w:rPr>
      </w:pPr>
    </w:p>
    <w:p w14:paraId="2A654AC9" w14:textId="0AF2BF4A" w:rsidR="00EF44D8" w:rsidRDefault="00EF44D8" w:rsidP="00EF44D8">
      <w:pPr>
        <w:spacing w:after="0" w:line="240" w:lineRule="auto"/>
        <w:jc w:val="right"/>
        <w:rPr>
          <w:rFonts w:ascii="Arial" w:hAnsi="Arial" w:cs="Arial"/>
          <w:sz w:val="24"/>
          <w:szCs w:val="24"/>
          <w:vertAlign w:val="subscript"/>
        </w:rPr>
      </w:pPr>
    </w:p>
    <w:p w14:paraId="1DA12B30" w14:textId="77777777" w:rsidR="00EF44D8" w:rsidRDefault="00EF44D8" w:rsidP="00EF44D8">
      <w:pPr>
        <w:spacing w:after="0" w:line="240" w:lineRule="auto"/>
        <w:jc w:val="right"/>
        <w:rPr>
          <w:rFonts w:ascii="Arial" w:hAnsi="Arial" w:cs="Arial"/>
          <w:sz w:val="24"/>
          <w:szCs w:val="24"/>
          <w:vertAlign w:val="subscript"/>
        </w:rPr>
      </w:pPr>
    </w:p>
    <w:p w14:paraId="078F58DA" w14:textId="77777777" w:rsidR="0008207D" w:rsidRDefault="0008207D" w:rsidP="00004D9F">
      <w:pPr>
        <w:spacing w:after="0" w:line="240" w:lineRule="auto"/>
        <w:rPr>
          <w:rFonts w:ascii="Arial" w:hAnsi="Arial" w:cs="Arial"/>
          <w:sz w:val="24"/>
          <w:szCs w:val="24"/>
          <w:vertAlign w:val="subscript"/>
        </w:rPr>
      </w:pPr>
    </w:p>
    <w:p w14:paraId="6F602B3F" w14:textId="77777777" w:rsidR="00F52E6F" w:rsidRDefault="00F52E6F" w:rsidP="00F52E6F">
      <w:r>
        <w:t>Dear Parent / Guardian</w:t>
      </w:r>
    </w:p>
    <w:p w14:paraId="5767F590" w14:textId="1B36E9BA" w:rsidR="00F52E6F" w:rsidRDefault="00F52E6F" w:rsidP="00F52E6F">
      <w:r>
        <w:t xml:space="preserve">Your child will be visiting </w:t>
      </w:r>
      <w:r w:rsidR="0008207D">
        <w:t xml:space="preserve">Harrogate </w:t>
      </w:r>
      <w:r>
        <w:t>Library</w:t>
      </w:r>
      <w:r w:rsidR="0008207D">
        <w:t xml:space="preserve">. </w:t>
      </w:r>
      <w:r>
        <w:t xml:space="preserve">As part of this visit we will be telling the children about the library and how to borrow books to take home and they will have the opportunity to borrow one or two books to take home as part of their visit.  If your child is already a library member and has their own library card it would be helpful if they could bring this with them.  </w:t>
      </w:r>
    </w:p>
    <w:p w14:paraId="4A4481E2" w14:textId="69E000AC" w:rsidR="00F52E6F" w:rsidRDefault="00F52E6F" w:rsidP="00F52E6F">
      <w:r>
        <w:t>If you child is not already a library member and does not have their own library card, please could you complete the slip below and return it</w:t>
      </w:r>
      <w:r w:rsidR="00A4533A">
        <w:t xml:space="preserve"> your teacher </w:t>
      </w:r>
      <w:r>
        <w:t xml:space="preserve">with your consent form.  We will join them to the library and have their new card ready for them to use when they visit. </w:t>
      </w:r>
      <w:r w:rsidR="00522FE3">
        <w:t xml:space="preserve">You may also complete the online form to join the library in advance of the visit </w:t>
      </w:r>
      <w:hyperlink r:id="rId13" w:history="1">
        <w:r w:rsidR="00522FE3" w:rsidRPr="008811AB">
          <w:rPr>
            <w:rStyle w:val="Hyperlink"/>
          </w:rPr>
          <w:t>https://www.northyorks.gov.uk/how-join-library</w:t>
        </w:r>
      </w:hyperlink>
      <w:r w:rsidR="00522FE3">
        <w:t xml:space="preserve"> </w:t>
      </w:r>
    </w:p>
    <w:p w14:paraId="41379C82" w14:textId="77777777" w:rsidR="00F52E6F" w:rsidRDefault="00F52E6F" w:rsidP="00F52E6F">
      <w:r>
        <w:t xml:space="preserve">I hope that your child will enjoy their visit and don’t forget that joining the library is </w:t>
      </w:r>
      <w:r>
        <w:rPr>
          <w:b/>
          <w:u w:val="single"/>
        </w:rPr>
        <w:t>free</w:t>
      </w:r>
      <w:r>
        <w:t xml:space="preserve"> for everyone – if you haven’t joined yet why not call in to find out more?</w:t>
      </w:r>
    </w:p>
    <w:p w14:paraId="096A7811" w14:textId="4CDC0742" w:rsidR="0008207D" w:rsidRDefault="00EF44D8" w:rsidP="00EF44D8">
      <w:pPr>
        <w:pStyle w:val="NoSpacing"/>
      </w:pPr>
      <w:r>
        <w:t>Kind regards,</w:t>
      </w:r>
    </w:p>
    <w:p w14:paraId="30E90E97" w14:textId="4A9FDF3B" w:rsidR="00EF44D8" w:rsidRDefault="00EF44D8" w:rsidP="00EF44D8">
      <w:pPr>
        <w:pStyle w:val="NoSpacing"/>
      </w:pPr>
      <w:r>
        <w:t xml:space="preserve">Hollie Simpson </w:t>
      </w:r>
    </w:p>
    <w:p w14:paraId="6A155ACF" w14:textId="77777777" w:rsidR="00EF44D8" w:rsidRDefault="00EF44D8" w:rsidP="00EF44D8">
      <w:pPr>
        <w:pStyle w:val="NoSpacing"/>
      </w:pPr>
    </w:p>
    <w:p w14:paraId="3A2B93FD" w14:textId="4555AA7A" w:rsidR="0008207D" w:rsidRDefault="00EF44D8" w:rsidP="00EF44D8">
      <w:pPr>
        <w:pStyle w:val="NoSpacing"/>
      </w:pPr>
      <w:r>
        <w:t xml:space="preserve">Library Supervisor </w:t>
      </w:r>
      <w:bookmarkStart w:id="0" w:name="_GoBack"/>
      <w:bookmarkEnd w:id="0"/>
    </w:p>
    <w:p w14:paraId="07B6D6B9" w14:textId="548CD747" w:rsidR="00F52E6F" w:rsidRDefault="00F52E6F" w:rsidP="00F52E6F">
      <w:r>
        <w:t>-----------------------------------------------------------------------------------------------------------------</w:t>
      </w:r>
    </w:p>
    <w:p w14:paraId="0C5839AC" w14:textId="77777777" w:rsidR="00F52E6F" w:rsidRDefault="00F52E6F" w:rsidP="00F52E6F">
      <w:r>
        <w:t>Child’s name ____________________________________        Class___________</w:t>
      </w:r>
      <w:r w:rsidR="00175751">
        <w:t xml:space="preserve"> Date of Birth _____________</w:t>
      </w:r>
    </w:p>
    <w:p w14:paraId="2FA93362" w14:textId="77777777" w:rsidR="00F52E6F" w:rsidRDefault="00F52E6F" w:rsidP="00F52E6F">
      <w:r>
        <w:t>Address __________________________________</w:t>
      </w:r>
      <w:r w:rsidR="00175751">
        <w:t>______</w:t>
      </w:r>
      <w:r>
        <w:t xml:space="preserve">       </w:t>
      </w:r>
      <w:r w:rsidR="00175751">
        <w:t>Postcode_________</w:t>
      </w:r>
      <w:r>
        <w:t>__________</w:t>
      </w:r>
    </w:p>
    <w:p w14:paraId="0924FD6A" w14:textId="77777777" w:rsidR="00F52E6F" w:rsidRDefault="00F52E6F" w:rsidP="00F52E6F">
      <w:r>
        <w:rPr>
          <w:noProof/>
          <w:lang w:eastAsia="en-GB"/>
        </w:rPr>
        <mc:AlternateContent>
          <mc:Choice Requires="wps">
            <w:drawing>
              <wp:anchor distT="0" distB="0" distL="114300" distR="114300" simplePos="0" relativeHeight="251659264" behindDoc="0" locked="0" layoutInCell="1" allowOverlap="1" wp14:anchorId="6BECFAC7" wp14:editId="7D5D8D1D">
                <wp:simplePos x="0" y="0"/>
                <wp:positionH relativeFrom="column">
                  <wp:posOffset>4445</wp:posOffset>
                </wp:positionH>
                <wp:positionV relativeFrom="paragraph">
                  <wp:posOffset>257175</wp:posOffset>
                </wp:positionV>
                <wp:extent cx="342900" cy="3429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59459C8" id="Rectangle 5" o:spid="_x0000_s1026" style="position:absolute;margin-left:.35pt;margin-top:20.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Fq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"/>
            </w:pict>
          </mc:Fallback>
        </mc:AlternateContent>
      </w:r>
      <w:r w:rsidR="00175751">
        <w:tab/>
        <w:t xml:space="preserve"> </w:t>
      </w:r>
      <w:r>
        <w:t xml:space="preserve">__________________________________ </w:t>
      </w:r>
      <w:r w:rsidR="00175751">
        <w:t>Email address ______________________</w:t>
      </w:r>
      <w:r>
        <w:t>_______________</w:t>
      </w:r>
    </w:p>
    <w:p w14:paraId="6B1A7192" w14:textId="77777777" w:rsidR="00F52E6F" w:rsidRDefault="00F52E6F" w:rsidP="00F52E6F">
      <w:r>
        <w:rPr>
          <w:noProof/>
          <w:lang w:eastAsia="en-GB"/>
        </w:rPr>
        <mc:AlternateContent>
          <mc:Choice Requires="wps">
            <w:drawing>
              <wp:anchor distT="0" distB="0" distL="114300" distR="114300" simplePos="0" relativeHeight="251656192" behindDoc="0" locked="0" layoutInCell="1" allowOverlap="1" wp14:anchorId="08FB963D" wp14:editId="36BF49A6">
                <wp:simplePos x="0" y="0"/>
                <wp:positionH relativeFrom="column">
                  <wp:posOffset>0</wp:posOffset>
                </wp:positionH>
                <wp:positionV relativeFrom="paragraph">
                  <wp:posOffset>271780</wp:posOffset>
                </wp:positionV>
                <wp:extent cx="3429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63FBA5" id="Rectangle 3" o:spid="_x0000_s1026" style="position:absolute;margin-left:0;margin-top:21.4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3793494" wp14:editId="3BE2F259">
                <wp:simplePos x="0" y="0"/>
                <wp:positionH relativeFrom="column">
                  <wp:posOffset>-2675890</wp:posOffset>
                </wp:positionH>
                <wp:positionV relativeFrom="paragraph">
                  <wp:posOffset>252095</wp:posOffset>
                </wp:positionV>
                <wp:extent cx="3429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F9BD2B" id="Rectangle 4" o:spid="_x0000_s1026" style="position:absolute;margin-left:-210.7pt;margin-top:19.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"/>
            </w:pict>
          </mc:Fallback>
        </mc:AlternateContent>
      </w:r>
      <w:r>
        <w:t xml:space="preserve"> </w:t>
      </w:r>
      <w:r>
        <w:tab/>
        <w:t>My child already has their own library ticket</w:t>
      </w:r>
      <w:r w:rsidR="00175751">
        <w:t xml:space="preserve">       </w:t>
      </w:r>
    </w:p>
    <w:p w14:paraId="7083D25E" w14:textId="77777777" w:rsidR="00F52E6F" w:rsidRDefault="00F52E6F" w:rsidP="00F52E6F">
      <w:pPr>
        <w:ind w:left="660"/>
      </w:pPr>
      <w:r>
        <w:rPr>
          <w:noProof/>
          <w:lang w:eastAsia="en-GB"/>
        </w:rPr>
        <mc:AlternateContent>
          <mc:Choice Requires="wps">
            <w:drawing>
              <wp:anchor distT="0" distB="0" distL="114300" distR="114300" simplePos="0" relativeHeight="251658240" behindDoc="0" locked="0" layoutInCell="1" allowOverlap="1" wp14:anchorId="0C781F58" wp14:editId="775732BB">
                <wp:simplePos x="0" y="0"/>
                <wp:positionH relativeFrom="column">
                  <wp:posOffset>0</wp:posOffset>
                </wp:positionH>
                <wp:positionV relativeFrom="paragraph">
                  <wp:posOffset>290830</wp:posOffset>
                </wp:positionV>
                <wp:extent cx="3429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BF46A2" id="Rectangle 2" o:spid="_x0000_s1026" style="position:absolute;margin-left:0;margin-top:22.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eCHAIAADs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"/>
            </w:pict>
          </mc:Fallback>
        </mc:AlternateContent>
      </w:r>
      <w:r>
        <w:t>My child is not a library member – please join them</w:t>
      </w:r>
    </w:p>
    <w:p w14:paraId="0C2A4262" w14:textId="77777777" w:rsidR="00F52E6F" w:rsidRDefault="00F52E6F" w:rsidP="00F52E6F">
      <w:pPr>
        <w:ind w:left="660"/>
      </w:pPr>
      <w:r>
        <w:t>I do not wish my child to join the library</w:t>
      </w:r>
    </w:p>
    <w:p w14:paraId="4C41622C" w14:textId="77777777" w:rsidR="00F52E6F" w:rsidRDefault="00F52E6F" w:rsidP="00F52E6F">
      <w:r>
        <w:t xml:space="preserve">    Parent / Guardian signature _________________________________   Date </w:t>
      </w:r>
      <w:r w:rsidR="00175751">
        <w:t>______</w:t>
      </w:r>
      <w:r>
        <w:t>______</w:t>
      </w:r>
      <w:r w:rsidR="00175751">
        <w:softHyphen/>
      </w:r>
      <w:r w:rsidR="00175751">
        <w:softHyphen/>
      </w:r>
      <w:r w:rsidR="00175751">
        <w:softHyphen/>
      </w:r>
      <w:r w:rsidR="00175751">
        <w:softHyphen/>
      </w:r>
      <w:r w:rsidR="00175751">
        <w:softHyphen/>
      </w:r>
      <w:r w:rsidR="00175751">
        <w:softHyphen/>
      </w:r>
      <w:r w:rsidR="00175751">
        <w:softHyphen/>
      </w:r>
    </w:p>
    <w:p w14:paraId="03601126" w14:textId="77777777" w:rsidR="00F52E6F" w:rsidRDefault="00F52E6F" w:rsidP="00F52E6F">
      <w:r>
        <w:t>North Yorkshire County Council (NYCC) stores and processes personal data in accordance with the General Data Protection Regulation (GDPR) and the Data Protection Act 2018.</w:t>
      </w:r>
    </w:p>
    <w:p w14:paraId="177E8625" w14:textId="77777777" w:rsidR="00D9635A" w:rsidRPr="008572EF" w:rsidRDefault="00F52E6F" w:rsidP="00175751">
      <w:pPr>
        <w:rPr>
          <w:rFonts w:ascii="Arial" w:hAnsi="Arial" w:cs="Arial"/>
          <w:sz w:val="24"/>
          <w:szCs w:val="24"/>
          <w:vertAlign w:val="subscript"/>
        </w:rPr>
      </w:pPr>
      <w:r>
        <w:rPr>
          <w:rFonts w:cs="Tahoma"/>
        </w:rPr>
        <w:t xml:space="preserve">For further information on how the Council processes your personal data refer to </w:t>
      </w:r>
      <w:hyperlink r:id="rId14" w:history="1">
        <w:r>
          <w:rPr>
            <w:rStyle w:val="Hyperlink"/>
            <w:rFonts w:cs="Tahoma"/>
          </w:rPr>
          <w:t>https://www.northyorks.gov.uk/privacy-notices</w:t>
        </w:r>
      </w:hyperlink>
      <w:r>
        <w:rPr>
          <w:rFonts w:cs="Tahoma"/>
        </w:rPr>
        <w:t xml:space="preserve"> </w:t>
      </w:r>
    </w:p>
    <w:sectPr w:rsidR="00D9635A" w:rsidRPr="008572EF" w:rsidSect="00004D9F">
      <w:headerReference w:type="even" r:id="rId15"/>
      <w:headerReference w:type="default" r:id="rId16"/>
      <w:footerReference w:type="even" r:id="rId17"/>
      <w:footerReference w:type="default" r:id="rId18"/>
      <w:headerReference w:type="first" r:id="rId19"/>
      <w:footerReference w:type="first" r:id="rId20"/>
      <w:pgSz w:w="11906" w:h="16838"/>
      <w:pgMar w:top="680" w:right="680" w:bottom="680" w:left="1077"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8159" w14:textId="77777777" w:rsidR="00F52E6F" w:rsidRDefault="00F52E6F" w:rsidP="003E2AA5">
      <w:pPr>
        <w:spacing w:after="0" w:line="240" w:lineRule="auto"/>
      </w:pPr>
      <w:r>
        <w:separator/>
      </w:r>
    </w:p>
  </w:endnote>
  <w:endnote w:type="continuationSeparator" w:id="0">
    <w:p w14:paraId="3169301B" w14:textId="77777777" w:rsidR="00F52E6F" w:rsidRDefault="00F52E6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DCF7" w14:textId="77777777" w:rsidR="00522FE3" w:rsidRDefault="00522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358C" w14:textId="24195A31" w:rsidR="00A4533A" w:rsidRDefault="00A4533A">
    <w:pPr>
      <w:pStyle w:val="Footer"/>
    </w:pPr>
    <w:r>
      <w:rPr>
        <w:noProof/>
      </w:rPr>
      <mc:AlternateContent>
        <mc:Choice Requires="wps">
          <w:drawing>
            <wp:anchor distT="0" distB="0" distL="114300" distR="114300" simplePos="0" relativeHeight="251657216" behindDoc="0" locked="0" layoutInCell="0" allowOverlap="1" wp14:anchorId="7BA5DE9E" wp14:editId="5ACF3386">
              <wp:simplePos x="0" y="0"/>
              <wp:positionH relativeFrom="page">
                <wp:posOffset>0</wp:posOffset>
              </wp:positionH>
              <wp:positionV relativeFrom="page">
                <wp:posOffset>10228183</wp:posOffset>
              </wp:positionV>
              <wp:extent cx="7560310" cy="273050"/>
              <wp:effectExtent l="0" t="0" r="0" b="12700"/>
              <wp:wrapNone/>
              <wp:docPr id="6" name="MSIPCM61434188aebb0046dd3164bc"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82FC2" w14:textId="46066A59"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5DE9E" id="_x0000_t202" coordsize="21600,21600" o:spt="202" path="m,l,21600r21600,l21600,xe">
              <v:stroke joinstyle="miter"/>
              <v:path gradientshapeok="t" o:connecttype="rect"/>
            </v:shapetype>
            <v:shape id="MSIPCM61434188aebb0046dd3164bc" o:spid="_x0000_s1027" type="#_x0000_t202" alt="{&quot;HashCode&quot;:-1399272816,&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CrSS1BgDAAA3BgAADgAAAAAAAAAAAAAA&#10;AAAuAgAAZHJzL2Uyb0RvYy54bWxQSwECLQAUAAYACAAAACEAn9VB7N8AAAALAQAADwAAAAAAAAAA&#10;AAAAAAByBQAAZHJzL2Rvd25yZXYueG1sUEsFBgAAAAAEAAQA8wAAAH4GAAAAAA==&#10;" o:allowincell="f" filled="f" stroked="f" strokeweight=".5pt">
              <v:textbox inset=",0,,0">
                <w:txbxContent>
                  <w:p w14:paraId="2A082FC2" w14:textId="46066A59"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66FE" w14:textId="2EFA3BE0" w:rsidR="00A4533A" w:rsidRDefault="00A4533A">
    <w:pPr>
      <w:pStyle w:val="Footer"/>
    </w:pPr>
    <w:r>
      <w:rPr>
        <w:noProof/>
      </w:rPr>
      <mc:AlternateContent>
        <mc:Choice Requires="wps">
          <w:drawing>
            <wp:anchor distT="0" distB="0" distL="114300" distR="114300" simplePos="0" relativeHeight="251658240" behindDoc="0" locked="0" layoutInCell="0" allowOverlap="1" wp14:anchorId="50D7B9EB" wp14:editId="06BE3A62">
              <wp:simplePos x="0" y="0"/>
              <wp:positionH relativeFrom="page">
                <wp:posOffset>0</wp:posOffset>
              </wp:positionH>
              <wp:positionV relativeFrom="page">
                <wp:posOffset>10227945</wp:posOffset>
              </wp:positionV>
              <wp:extent cx="7560310" cy="273050"/>
              <wp:effectExtent l="0" t="0" r="0" b="12700"/>
              <wp:wrapNone/>
              <wp:docPr id="7" name="MSIPCM2af84c12925277ad0819a98f"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96F6E" w14:textId="674E10DA"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D7B9EB" id="_x0000_t202" coordsize="21600,21600" o:spt="202" path="m,l,21600r21600,l21600,xe">
              <v:stroke joinstyle="miter"/>
              <v:path gradientshapeok="t" o:connecttype="rect"/>
            </v:shapetype>
            <v:shape id="MSIPCM2af84c12925277ad0819a98f" o:spid="_x0000_s1028" type="#_x0000_t202" alt="{&quot;HashCode&quot;:-1399272816,&quot;Height&quot;:841.0,&quot;Width&quot;:595.0,&quot;Placement&quot;:&quot;Footer&quot;,&quot;Index&quot;:&quot;FirstPage&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CxdNLRGgMAAEAGAAAOAAAAAAAAAAAA&#10;AAAAAC4CAABkcnMvZTJvRG9jLnhtbFBLAQItABQABgAIAAAAIQCf1UHs3wAAAAsBAAAPAAAAAAAA&#10;AAAAAAAAAHQFAABkcnMvZG93bnJldi54bWxQSwUGAAAAAAQABADzAAAAgAYAAAAA&#10;" o:allowincell="f" filled="f" stroked="f" strokeweight=".5pt">
              <v:textbox inset=",0,,0">
                <w:txbxContent>
                  <w:p w14:paraId="6EB96F6E" w14:textId="674E10DA" w:rsidR="00A4533A" w:rsidRPr="00A4533A" w:rsidRDefault="00A4533A" w:rsidP="00A4533A">
                    <w:pPr>
                      <w:spacing w:after="0"/>
                      <w:jc w:val="center"/>
                      <w:rPr>
                        <w:rFonts w:ascii="Calibri" w:hAnsi="Calibri" w:cs="Calibri"/>
                        <w:color w:val="FF0000"/>
                        <w:sz w:val="20"/>
                      </w:rPr>
                    </w:pPr>
                    <w:r w:rsidRPr="00A4533A">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1FE0" w14:textId="77777777" w:rsidR="00F52E6F" w:rsidRDefault="00F52E6F" w:rsidP="003E2AA5">
      <w:pPr>
        <w:spacing w:after="0" w:line="240" w:lineRule="auto"/>
      </w:pPr>
      <w:r>
        <w:separator/>
      </w:r>
    </w:p>
  </w:footnote>
  <w:footnote w:type="continuationSeparator" w:id="0">
    <w:p w14:paraId="65C92CD2" w14:textId="77777777" w:rsidR="00F52E6F" w:rsidRDefault="00F52E6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485F" w14:textId="77777777" w:rsidR="003E2AA5" w:rsidRDefault="00EF44D8">
    <w:pPr>
      <w:pStyle w:val="Header"/>
    </w:pPr>
    <w:r>
      <w:rPr>
        <w:noProof/>
        <w:lang w:eastAsia="en-GB"/>
      </w:rPr>
      <w:pict w14:anchorId="1264D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AFDC" w14:textId="77777777" w:rsidR="00522FE3" w:rsidRDefault="00522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4878" w14:textId="77777777" w:rsidR="003E2AA5" w:rsidRDefault="00E8368E">
    <w:pPr>
      <w:pStyle w:val="Header"/>
    </w:pPr>
    <w:r>
      <w:rPr>
        <w:noProof/>
        <w:lang w:eastAsia="en-GB"/>
      </w:rPr>
      <w:drawing>
        <wp:anchor distT="0" distB="0" distL="114300" distR="114300" simplePos="0" relativeHeight="251656192" behindDoc="1" locked="0" layoutInCell="1" allowOverlap="1" wp14:anchorId="40DDD1CB" wp14:editId="18C62D1E">
          <wp:simplePos x="685800" y="1506071"/>
          <wp:positionH relativeFrom="page">
            <wp:align>left</wp:align>
          </wp:positionH>
          <wp:positionV relativeFrom="page">
            <wp:align>top</wp:align>
          </wp:positionV>
          <wp:extent cx="7581600" cy="10720800"/>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template_Address block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6F"/>
    <w:rsid w:val="00004D9F"/>
    <w:rsid w:val="00010215"/>
    <w:rsid w:val="0008207D"/>
    <w:rsid w:val="000A57AA"/>
    <w:rsid w:val="000B6D74"/>
    <w:rsid w:val="00107A01"/>
    <w:rsid w:val="00164AC2"/>
    <w:rsid w:val="00175751"/>
    <w:rsid w:val="003E2AA5"/>
    <w:rsid w:val="0043708A"/>
    <w:rsid w:val="004672AF"/>
    <w:rsid w:val="004B069E"/>
    <w:rsid w:val="00522FE3"/>
    <w:rsid w:val="0052660C"/>
    <w:rsid w:val="00570559"/>
    <w:rsid w:val="00582C05"/>
    <w:rsid w:val="00636B41"/>
    <w:rsid w:val="00684D76"/>
    <w:rsid w:val="006F1B17"/>
    <w:rsid w:val="00762F75"/>
    <w:rsid w:val="00831ED8"/>
    <w:rsid w:val="008572EF"/>
    <w:rsid w:val="008577A0"/>
    <w:rsid w:val="008767AA"/>
    <w:rsid w:val="008D2E24"/>
    <w:rsid w:val="00930A32"/>
    <w:rsid w:val="009558F5"/>
    <w:rsid w:val="009B2CD2"/>
    <w:rsid w:val="009E6E93"/>
    <w:rsid w:val="00A24F0E"/>
    <w:rsid w:val="00A319D8"/>
    <w:rsid w:val="00A41D00"/>
    <w:rsid w:val="00A4533A"/>
    <w:rsid w:val="00A63A71"/>
    <w:rsid w:val="00A63FC5"/>
    <w:rsid w:val="00AE3E47"/>
    <w:rsid w:val="00B13CC0"/>
    <w:rsid w:val="00BA0DCC"/>
    <w:rsid w:val="00BB0303"/>
    <w:rsid w:val="00C0743D"/>
    <w:rsid w:val="00C1117D"/>
    <w:rsid w:val="00C14A60"/>
    <w:rsid w:val="00C205C2"/>
    <w:rsid w:val="00C47B15"/>
    <w:rsid w:val="00C6120B"/>
    <w:rsid w:val="00C644FD"/>
    <w:rsid w:val="00CC43B5"/>
    <w:rsid w:val="00CD731A"/>
    <w:rsid w:val="00D165F3"/>
    <w:rsid w:val="00D45FF9"/>
    <w:rsid w:val="00D9635A"/>
    <w:rsid w:val="00DB4CA1"/>
    <w:rsid w:val="00DF33E7"/>
    <w:rsid w:val="00E24555"/>
    <w:rsid w:val="00E55D4C"/>
    <w:rsid w:val="00E8368E"/>
    <w:rsid w:val="00EB5687"/>
    <w:rsid w:val="00EF44D8"/>
    <w:rsid w:val="00F2026C"/>
    <w:rsid w:val="00F52E6F"/>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6A0D0A1"/>
  <w15:docId w15:val="{E21325DE-8CA8-40A1-B10B-12B9F747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UnresolvedMention">
    <w:name w:val="Unresolved Mention"/>
    <w:basedOn w:val="DefaultParagraphFont"/>
    <w:uiPriority w:val="99"/>
    <w:semiHidden/>
    <w:unhideWhenUsed/>
    <w:rsid w:val="00522FE3"/>
    <w:rPr>
      <w:color w:val="605E5C"/>
      <w:shd w:val="clear" w:color="auto" w:fill="E1DFDD"/>
    </w:rPr>
  </w:style>
  <w:style w:type="paragraph" w:styleId="NormalWeb">
    <w:name w:val="Normal (Web)"/>
    <w:basedOn w:val="Normal"/>
    <w:uiPriority w:val="99"/>
    <w:unhideWhenUsed/>
    <w:rsid w:val="00EF44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F4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1158">
      <w:bodyDiv w:val="1"/>
      <w:marLeft w:val="0"/>
      <w:marRight w:val="0"/>
      <w:marTop w:val="0"/>
      <w:marBottom w:val="0"/>
      <w:divBdr>
        <w:top w:val="none" w:sz="0" w:space="0" w:color="auto"/>
        <w:left w:val="none" w:sz="0" w:space="0" w:color="auto"/>
        <w:bottom w:val="none" w:sz="0" w:space="0" w:color="auto"/>
        <w:right w:val="none" w:sz="0" w:space="0" w:color="auto"/>
      </w:divBdr>
    </w:div>
    <w:div w:id="623000687">
      <w:bodyDiv w:val="1"/>
      <w:marLeft w:val="0"/>
      <w:marRight w:val="0"/>
      <w:marTop w:val="0"/>
      <w:marBottom w:val="0"/>
      <w:divBdr>
        <w:top w:val="none" w:sz="0" w:space="0" w:color="auto"/>
        <w:left w:val="none" w:sz="0" w:space="0" w:color="auto"/>
        <w:bottom w:val="none" w:sz="0" w:space="0" w:color="auto"/>
        <w:right w:val="none" w:sz="0" w:space="0" w:color="auto"/>
      </w:divBdr>
    </w:div>
    <w:div w:id="20672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yorks.gov.uk/how-join-librar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tel:0160953665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rogate.library@northyorks.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tel:01609536658"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harrogate.library@northyorks.gov.uk" TargetMode="External"/><Relationship Id="rId14" Type="http://schemas.openxmlformats.org/officeDocument/2006/relationships/hyperlink" Target="https://www.northyorks.gov.uk/privacy-not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20Templates\CS\Word\A4%20letterhead%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c8b98b-41b3-40d8-827d-fd51228d3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148F9CBEFC241B35801E913D25B21" ma:contentTypeVersion="17" ma:contentTypeDescription="Create a new document." ma:contentTypeScope="" ma:versionID="af77432756d063a7a0b914c82bad4ef6">
  <xsd:schema xmlns:xsd="http://www.w3.org/2001/XMLSchema" xmlns:xs="http://www.w3.org/2001/XMLSchema" xmlns:p="http://schemas.microsoft.com/office/2006/metadata/properties" xmlns:ns3="6e5d118f-db33-4577-b22f-faeecd536540" xmlns:ns4="ffc8b98b-41b3-40d8-827d-fd51228d3156" targetNamespace="http://schemas.microsoft.com/office/2006/metadata/properties" ma:root="true" ma:fieldsID="c2a278b8ab5d16f58d1b9a3bddce715c" ns3:_="" ns4:_="">
    <xsd:import namespace="6e5d118f-db33-4577-b22f-faeecd536540"/>
    <xsd:import namespace="ffc8b98b-41b3-40d8-827d-fd51228d31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Location"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118f-db33-4577-b22f-faeecd5365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8b98b-41b3-40d8-827d-fd51228d31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436E1-0801-4D6C-B640-959ABB208C59}">
  <ds:schemaRef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 ds:uri="6e5d118f-db33-4577-b22f-faeecd536540"/>
    <ds:schemaRef ds:uri="ffc8b98b-41b3-40d8-827d-fd51228d3156"/>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28449C5-C71A-43FB-88EF-081E2F6E5DB8}">
  <ds:schemaRefs>
    <ds:schemaRef ds:uri="http://schemas.microsoft.com/sharepoint/v3/contenttype/forms"/>
  </ds:schemaRefs>
</ds:datastoreItem>
</file>

<file path=customXml/itemProps3.xml><?xml version="1.0" encoding="utf-8"?>
<ds:datastoreItem xmlns:ds="http://schemas.openxmlformats.org/officeDocument/2006/customXml" ds:itemID="{8EAE0F68-F9A6-419F-AAF3-CA3F14D4A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118f-db33-4577-b22f-faeecd536540"/>
    <ds:schemaRef ds:uri="ffc8b98b-41b3-40d8-827d-fd51228d3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letterhead template colour</Template>
  <TotalTime>5</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Thompson</dc:creator>
  <cp:lastModifiedBy>L.Thewsey</cp:lastModifiedBy>
  <cp:revision>3</cp:revision>
  <cp:lastPrinted>2016-10-14T13:56:00Z</cp:lastPrinted>
  <dcterms:created xsi:type="dcterms:W3CDTF">2023-11-17T08:44:00Z</dcterms:created>
  <dcterms:modified xsi:type="dcterms:W3CDTF">2023-11-17T09:21:00Z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2023-01-19T11:37:44Z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a8c75d1e-4771-4d26-bd30-0000e7d19ebe</vt:lpwstr>
  </property>
  <property fmtid="{D5CDD505-2E9C-101B-9397-08002B2CF9AE}" pid="8" name="MSIP_Label_3ecdfc32-7be5-4b17-9f97-00453388bdd7_ContentBits">
    <vt:lpwstr>2</vt:lpwstr>
  </property>
  <property fmtid="{D5CDD505-2E9C-101B-9397-08002B2CF9AE}" pid="9" name="ContentTypeId">
    <vt:lpwstr>0x010100B85148F9CBEFC241B35801E913D25B21</vt:lpwstr>
  </property>
</Properties>
</file>